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Default="00EB4DF8" w:rsidP="00EB4DF8">
      <w:pPr>
        <w:pStyle w:val="TextosemFormatao"/>
      </w:pP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Uma vaga de Balconista/Vendedor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- Masculino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- 1º emprego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- Curso básico de informática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- Curso técnico em mecânica ou SENAI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- Residir em João Monlevade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- Ter de 18 a 21 anos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>Salário: R$800,00</w:t>
      </w:r>
    </w:p>
    <w:p w:rsidR="00EC7D8D" w:rsidRPr="00EC7D8D" w:rsidRDefault="00EC7D8D" w:rsidP="00EC7D8D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7D8D">
        <w:rPr>
          <w:rFonts w:asciiTheme="minorHAnsi" w:hAnsiTheme="minorHAnsi"/>
          <w:sz w:val="22"/>
          <w:szCs w:val="22"/>
        </w:rPr>
        <w:t xml:space="preserve">Os interessados deverão comparecer ao SINE/CAT munidos de todos os documentos no horário de 07 </w:t>
      </w:r>
      <w:proofErr w:type="gramStart"/>
      <w:r w:rsidRPr="00EC7D8D">
        <w:rPr>
          <w:rFonts w:asciiTheme="minorHAnsi" w:hAnsiTheme="minorHAnsi"/>
          <w:sz w:val="22"/>
          <w:szCs w:val="22"/>
        </w:rPr>
        <w:t>as</w:t>
      </w:r>
      <w:proofErr w:type="gramEnd"/>
      <w:r w:rsidRPr="00EC7D8D">
        <w:rPr>
          <w:rFonts w:asciiTheme="minorHAnsi" w:hAnsiTheme="minorHAnsi"/>
          <w:sz w:val="22"/>
          <w:szCs w:val="22"/>
        </w:rPr>
        <w:t xml:space="preserve"> 15h de seg. a </w:t>
      </w:r>
      <w:proofErr w:type="spellStart"/>
      <w:r w:rsidRPr="00EC7D8D">
        <w:rPr>
          <w:rFonts w:asciiTheme="minorHAnsi" w:hAnsiTheme="minorHAnsi"/>
          <w:sz w:val="22"/>
          <w:szCs w:val="22"/>
        </w:rPr>
        <w:t>sex</w:t>
      </w:r>
      <w:proofErr w:type="spellEnd"/>
      <w:r w:rsidRPr="00EC7D8D">
        <w:rPr>
          <w:rFonts w:asciiTheme="minorHAnsi" w:hAnsiTheme="minorHAnsi"/>
          <w:sz w:val="22"/>
          <w:szCs w:val="22"/>
        </w:rPr>
        <w:t>.</w:t>
      </w:r>
    </w:p>
    <w:p w:rsidR="00EB4DF8" w:rsidRPr="00EB4DF8" w:rsidRDefault="00EB4DF8" w:rsidP="00EB4DF8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B4DF8" w:rsidRPr="00EB4DF8" w:rsidRDefault="00EB4DF8" w:rsidP="00EB4DF8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EB4DF8" w:rsidRPr="00EB4DF8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6D" w:rsidRDefault="00D9266D" w:rsidP="00CE00AC">
      <w:pPr>
        <w:spacing w:after="0" w:line="240" w:lineRule="auto"/>
      </w:pPr>
      <w:r>
        <w:separator/>
      </w:r>
    </w:p>
  </w:endnote>
  <w:endnote w:type="continuationSeparator" w:id="1">
    <w:p w:rsidR="00D9266D" w:rsidRDefault="00D9266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22" w:rsidRPr="00CE00AC" w:rsidRDefault="00A176C4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1422" w:rsidRDefault="00EC7D8D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8" type="#_x0000_t75" alt="Figura1.jpg" style="width:543.7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6D" w:rsidRDefault="00D9266D" w:rsidP="00CE00AC">
      <w:pPr>
        <w:spacing w:after="0" w:line="240" w:lineRule="auto"/>
      </w:pPr>
      <w:r>
        <w:separator/>
      </w:r>
    </w:p>
  </w:footnote>
  <w:footnote w:type="continuationSeparator" w:id="1">
    <w:p w:rsidR="00D9266D" w:rsidRDefault="00D9266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22" w:rsidRDefault="00A176C4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1422" w:rsidRDefault="00A176C4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6" type="#_x0000_t75" alt="Marca.jpg" style="width:255.75pt;height:81pt;visibility:visible">
                      <v:imagedata r:id="rId1" o:title="" croptop="23202f" cropbottom="22622f" cropleft="10797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54"/>
    <w:rsid w:val="000057F6"/>
    <w:rsid w:val="00010470"/>
    <w:rsid w:val="00010654"/>
    <w:rsid w:val="0003428E"/>
    <w:rsid w:val="000C07FE"/>
    <w:rsid w:val="000D19E3"/>
    <w:rsid w:val="001351F7"/>
    <w:rsid w:val="00185D4E"/>
    <w:rsid w:val="001A7BAC"/>
    <w:rsid w:val="001D42D1"/>
    <w:rsid w:val="001F0859"/>
    <w:rsid w:val="00264C87"/>
    <w:rsid w:val="00272D9B"/>
    <w:rsid w:val="00281EA6"/>
    <w:rsid w:val="002A4B1D"/>
    <w:rsid w:val="002C7D16"/>
    <w:rsid w:val="002E7300"/>
    <w:rsid w:val="00330BE4"/>
    <w:rsid w:val="00373F86"/>
    <w:rsid w:val="003A587F"/>
    <w:rsid w:val="003C2596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B1422"/>
    <w:rsid w:val="006C17E4"/>
    <w:rsid w:val="006D449C"/>
    <w:rsid w:val="00722947"/>
    <w:rsid w:val="007546CA"/>
    <w:rsid w:val="00757D95"/>
    <w:rsid w:val="00770275"/>
    <w:rsid w:val="0077797A"/>
    <w:rsid w:val="00790E9F"/>
    <w:rsid w:val="007A5AE4"/>
    <w:rsid w:val="007D5B9D"/>
    <w:rsid w:val="008052C6"/>
    <w:rsid w:val="0081076A"/>
    <w:rsid w:val="008115FC"/>
    <w:rsid w:val="008444D6"/>
    <w:rsid w:val="008933EC"/>
    <w:rsid w:val="008A1E18"/>
    <w:rsid w:val="008B70EE"/>
    <w:rsid w:val="00920F20"/>
    <w:rsid w:val="00936C5C"/>
    <w:rsid w:val="009808D4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6ACB"/>
    <w:rsid w:val="00B07CF2"/>
    <w:rsid w:val="00B30B2D"/>
    <w:rsid w:val="00B34735"/>
    <w:rsid w:val="00BB027B"/>
    <w:rsid w:val="00BC03A9"/>
    <w:rsid w:val="00BD270A"/>
    <w:rsid w:val="00BE4458"/>
    <w:rsid w:val="00C277C8"/>
    <w:rsid w:val="00C37843"/>
    <w:rsid w:val="00C601C3"/>
    <w:rsid w:val="00C85663"/>
    <w:rsid w:val="00C867DC"/>
    <w:rsid w:val="00CB50F7"/>
    <w:rsid w:val="00CC4645"/>
    <w:rsid w:val="00CD7364"/>
    <w:rsid w:val="00CE00AC"/>
    <w:rsid w:val="00D1166C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87955"/>
    <w:rsid w:val="00EA2E3F"/>
    <w:rsid w:val="00EB4DF8"/>
    <w:rsid w:val="00EC6B31"/>
    <w:rsid w:val="00EC6D3A"/>
    <w:rsid w:val="00EC7D8D"/>
    <w:rsid w:val="00EE458A"/>
    <w:rsid w:val="00EE67A5"/>
    <w:rsid w:val="00F44C6D"/>
    <w:rsid w:val="00F90722"/>
    <w:rsid w:val="00F9706A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1</TotalTime>
  <Pages>1</Pages>
  <Words>69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dc:description/>
  <cp:lastModifiedBy>---</cp:lastModifiedBy>
  <cp:revision>2</cp:revision>
  <cp:lastPrinted>2013-07-11T13:55:00Z</cp:lastPrinted>
  <dcterms:created xsi:type="dcterms:W3CDTF">2013-08-15T16:04:00Z</dcterms:created>
  <dcterms:modified xsi:type="dcterms:W3CDTF">2013-08-15T16:04:00Z</dcterms:modified>
</cp:coreProperties>
</file>